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路外駐車場管理規程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野田市長</w:t>
      </w: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 w:rsidP="00867345">
      <w:pPr>
        <w:overflowPunct w:val="0"/>
        <w:autoSpaceDE w:val="0"/>
        <w:autoSpaceDN w:val="0"/>
        <w:ind w:leftChars="1417" w:left="2976" w:right="140"/>
        <w:jc w:val="left"/>
      </w:pPr>
      <w:r>
        <w:rPr>
          <w:rFonts w:hint="eastAsia"/>
        </w:rPr>
        <w:t xml:space="preserve">届出者　</w:t>
      </w:r>
      <w:r w:rsidR="0090142C">
        <w:rPr>
          <w:rFonts w:hint="eastAsia"/>
        </w:rPr>
        <w:t>住</w:t>
      </w:r>
      <w:r w:rsidR="00867345">
        <w:rPr>
          <w:rFonts w:hint="eastAsia"/>
        </w:rPr>
        <w:t xml:space="preserve">　</w:t>
      </w:r>
      <w:r w:rsidR="0090142C">
        <w:rPr>
          <w:rFonts w:hint="eastAsia"/>
        </w:rPr>
        <w:t xml:space="preserve">所　</w:t>
      </w:r>
      <w:r>
        <w:t>(</w:t>
      </w:r>
      <w:r>
        <w:rPr>
          <w:rFonts w:hint="eastAsia"/>
        </w:rPr>
        <w:t>法人の場合は主たる事務所の所在地</w:t>
      </w:r>
      <w:r>
        <w:t>)</w:t>
      </w:r>
    </w:p>
    <w:p w:rsidR="0090142C" w:rsidRDefault="00867345" w:rsidP="00867345">
      <w:pPr>
        <w:wordWrap w:val="0"/>
        <w:overflowPunct w:val="0"/>
        <w:autoSpaceDE w:val="0"/>
        <w:autoSpaceDN w:val="0"/>
        <w:ind w:leftChars="1417" w:left="2976" w:right="140" w:firstLineChars="400" w:firstLine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2971291</wp:posOffset>
                </wp:positionH>
                <wp:positionV relativeFrom="paragraph">
                  <wp:posOffset>24796</wp:posOffset>
                </wp:positionV>
                <wp:extent cx="1348966" cy="361507"/>
                <wp:effectExtent l="0" t="0" r="22860" b="1968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966" cy="361507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71EF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3.95pt;margin-top:1.95pt;width:106.2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" strokecolor="black [3213]"/>
            </w:pict>
          </mc:Fallback>
        </mc:AlternateContent>
      </w:r>
      <w:r w:rsidR="0090142C">
        <w:rPr>
          <w:rFonts w:hint="eastAsia"/>
        </w:rPr>
        <w:t>氏</w:t>
      </w:r>
      <w:r>
        <w:rPr>
          <w:rFonts w:hint="eastAsia"/>
        </w:rPr>
        <w:t xml:space="preserve">　</w:t>
      </w:r>
      <w:r w:rsidR="0090142C">
        <w:rPr>
          <w:rFonts w:hint="eastAsia"/>
        </w:rPr>
        <w:t>名</w:t>
      </w:r>
      <w:r>
        <w:rPr>
          <w:rFonts w:hint="eastAsia"/>
        </w:rPr>
        <w:t xml:space="preserve"> </w:t>
      </w:r>
      <w:r w:rsidR="0090142C">
        <w:rPr>
          <w:rFonts w:hint="eastAsia"/>
        </w:rPr>
        <w:t xml:space="preserve">　法人の場合は法人名</w:t>
      </w:r>
    </w:p>
    <w:p w:rsidR="0090142C" w:rsidRDefault="0090142C" w:rsidP="00867345">
      <w:pPr>
        <w:wordWrap w:val="0"/>
        <w:overflowPunct w:val="0"/>
        <w:autoSpaceDE w:val="0"/>
        <w:autoSpaceDN w:val="0"/>
        <w:ind w:leftChars="1485" w:left="3118" w:right="140" w:firstLineChars="800" w:firstLine="1680"/>
        <w:jc w:val="left"/>
      </w:pPr>
      <w:r>
        <w:rPr>
          <w:rFonts w:hint="eastAsia"/>
        </w:rPr>
        <w:t>代表</w:t>
      </w:r>
      <w:bookmarkStart w:id="0" w:name="_GoBack"/>
      <w:bookmarkEnd w:id="0"/>
      <w:r>
        <w:rPr>
          <w:rFonts w:hint="eastAsia"/>
        </w:rPr>
        <w:t>者</w:t>
      </w:r>
    </w:p>
    <w:p w:rsidR="00867345" w:rsidRPr="0090142C" w:rsidRDefault="00867345" w:rsidP="0090142C">
      <w:pPr>
        <w:wordWrap w:val="0"/>
        <w:overflowPunct w:val="0"/>
        <w:autoSpaceDE w:val="0"/>
        <w:autoSpaceDN w:val="0"/>
        <w:ind w:leftChars="1485" w:left="3118" w:right="140" w:firstLineChars="700" w:firstLine="1470"/>
        <w:jc w:val="left"/>
        <w:rPr>
          <w:rFonts w:hint="eastAsia"/>
        </w:rPr>
      </w:pPr>
    </w:p>
    <w:p w:rsidR="009E0A65" w:rsidRDefault="009E0A6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駐車場法第</w:t>
      </w:r>
      <w:r>
        <w:t>13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項・第</w:t>
      </w:r>
      <w:r>
        <w:t>4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の規定により、別添のとおり管理規程を</w:t>
      </w:r>
      <w:r>
        <w:t>(</w:t>
      </w:r>
      <w:r>
        <w:rPr>
          <w:rFonts w:hint="eastAsia"/>
        </w:rPr>
        <w:t>定め・変更し</w:t>
      </w:r>
      <w:r>
        <w:t>)</w:t>
      </w:r>
      <w:r>
        <w:rPr>
          <w:rFonts w:hint="eastAsia"/>
        </w:rPr>
        <w:t>たので届け出ます。</w:t>
      </w: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駐車場の名称</w:t>
      </w: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駐車場の位置</w:t>
      </w: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供用開始日</w:t>
      </w:r>
      <w:r>
        <w:t>(</w:t>
      </w:r>
      <w:r>
        <w:rPr>
          <w:rFonts w:hint="eastAsia"/>
        </w:rPr>
        <w:t>変更日</w:t>
      </w:r>
      <w:r>
        <w:t>)</w:t>
      </w: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年　　月　　日</w:t>
      </w: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</w:p>
    <w:p w:rsidR="009E0A65" w:rsidRDefault="009E0A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管理規程</w:t>
      </w:r>
    </w:p>
    <w:p w:rsidR="009E0A65" w:rsidRDefault="009E0A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別添のとおり</w:t>
      </w:r>
      <w:r>
        <w:t>)</w:t>
      </w:r>
    </w:p>
    <w:sectPr w:rsidR="009E0A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35" w:rsidRDefault="00496E35" w:rsidP="0060172B">
      <w:r>
        <w:separator/>
      </w:r>
    </w:p>
  </w:endnote>
  <w:endnote w:type="continuationSeparator" w:id="0">
    <w:p w:rsidR="00496E35" w:rsidRDefault="00496E35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35" w:rsidRDefault="00496E35" w:rsidP="0060172B">
      <w:r>
        <w:separator/>
      </w:r>
    </w:p>
  </w:footnote>
  <w:footnote w:type="continuationSeparator" w:id="0">
    <w:p w:rsidR="00496E35" w:rsidRDefault="00496E35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65"/>
    <w:rsid w:val="000E0EE5"/>
    <w:rsid w:val="00136DCE"/>
    <w:rsid w:val="00237655"/>
    <w:rsid w:val="00376321"/>
    <w:rsid w:val="00496E35"/>
    <w:rsid w:val="0060172B"/>
    <w:rsid w:val="00723CFF"/>
    <w:rsid w:val="00867345"/>
    <w:rsid w:val="0090142C"/>
    <w:rsid w:val="009E0A65"/>
    <w:rsid w:val="00A24655"/>
    <w:rsid w:val="00C34915"/>
    <w:rsid w:val="00D05C48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A8F10D-9768-4AC0-977F-FAE935B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01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014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62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2019-03-25T04:48:00Z</cp:lastPrinted>
  <dcterms:created xsi:type="dcterms:W3CDTF">2019-03-25T04:10:00Z</dcterms:created>
  <dcterms:modified xsi:type="dcterms:W3CDTF">2019-03-25T05:48:00Z</dcterms:modified>
</cp:coreProperties>
</file>