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路外駐車場休止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届出書</w:t>
      </w: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野田市長</w:t>
      </w: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 w:rsidP="00AE714A">
      <w:pPr>
        <w:overflowPunct w:val="0"/>
        <w:autoSpaceDE w:val="0"/>
        <w:autoSpaceDN w:val="0"/>
        <w:ind w:leftChars="1485" w:left="3118"/>
        <w:jc w:val="left"/>
      </w:pPr>
      <w:r>
        <w:rPr>
          <w:rFonts w:hint="eastAsia"/>
        </w:rPr>
        <w:t xml:space="preserve">届出者　</w:t>
      </w:r>
      <w:r w:rsidR="00AE714A">
        <w:rPr>
          <w:rFonts w:hint="eastAsia"/>
        </w:rPr>
        <w:t xml:space="preserve">住　所　</w:t>
      </w:r>
      <w:r>
        <w:t>(</w:t>
      </w:r>
      <w:r>
        <w:rPr>
          <w:rFonts w:hint="eastAsia"/>
        </w:rPr>
        <w:t>法人の場合は主たる事務所の所在地</w:t>
      </w:r>
      <w:r>
        <w:t>)</w:t>
      </w:r>
    </w:p>
    <w:p w:rsidR="00E379DE" w:rsidRDefault="00AE714A" w:rsidP="00AE714A">
      <w:pPr>
        <w:wordWrap w:val="0"/>
        <w:overflowPunct w:val="0"/>
        <w:autoSpaceDE w:val="0"/>
        <w:autoSpaceDN w:val="0"/>
        <w:ind w:leftChars="1485" w:left="3118" w:firstLineChars="40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21590</wp:posOffset>
                </wp:positionV>
                <wp:extent cx="1308100" cy="393068"/>
                <wp:effectExtent l="0" t="0" r="25400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9306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4E2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0.95pt;margin-top:1.7pt;width:103pt;height:3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" strokecolor="black [3213]"/>
            </w:pict>
          </mc:Fallback>
        </mc:AlternateContent>
      </w:r>
      <w:r>
        <w:rPr>
          <w:rFonts w:hint="eastAsia"/>
        </w:rPr>
        <w:t>氏　名　 法人の場合は法人名</w:t>
      </w:r>
    </w:p>
    <w:p w:rsidR="00AE714A" w:rsidRDefault="00AE714A" w:rsidP="00AE714A">
      <w:pPr>
        <w:wordWrap w:val="0"/>
        <w:overflowPunct w:val="0"/>
        <w:autoSpaceDE w:val="0"/>
        <w:autoSpaceDN w:val="0"/>
        <w:ind w:leftChars="2362" w:left="4960"/>
      </w:pPr>
      <w:r>
        <w:rPr>
          <w:rFonts w:hint="eastAsia"/>
        </w:rPr>
        <w:t>代表者</w:t>
      </w:r>
      <w:bookmarkStart w:id="0" w:name="_GoBack"/>
      <w:bookmarkEnd w:id="0"/>
    </w:p>
    <w:p w:rsidR="00AE714A" w:rsidRPr="00AE714A" w:rsidRDefault="00AE714A">
      <w:pPr>
        <w:wordWrap w:val="0"/>
        <w:overflowPunct w:val="0"/>
        <w:autoSpaceDE w:val="0"/>
        <w:autoSpaceDN w:val="0"/>
        <w:rPr>
          <w:rFonts w:hint="eastAsia"/>
        </w:rPr>
      </w:pPr>
    </w:p>
    <w:p w:rsidR="00E379DE" w:rsidRDefault="00E379D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駐車場法第</w:t>
      </w:r>
      <w:r>
        <w:t>14</w:t>
      </w:r>
      <w:r>
        <w:rPr>
          <w:rFonts w:hint="eastAsia"/>
        </w:rPr>
        <w:t>条の規定により駐車場の全部</w:t>
      </w:r>
      <w:r>
        <w:t>(</w:t>
      </w:r>
      <w:r>
        <w:rPr>
          <w:rFonts w:hint="eastAsia"/>
        </w:rPr>
        <w:t>一部</w:t>
      </w:r>
      <w:r>
        <w:t>)</w:t>
      </w:r>
      <w:r>
        <w:rPr>
          <w:rFonts w:hint="eastAsia"/>
        </w:rPr>
        <w:t>を次のとおり休止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したので届け出ます。</w:t>
      </w: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駐車場の名称</w:t>
      </w: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駐車場の位置</w:t>
      </w: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日</w:t>
      </w:r>
    </w:p>
    <w:p w:rsidR="00E379DE" w:rsidRDefault="00E379DE">
      <w:pPr>
        <w:wordWrap w:val="0"/>
        <w:overflowPunct w:val="0"/>
        <w:autoSpaceDE w:val="0"/>
        <w:autoSpaceDN w:val="0"/>
      </w:pPr>
    </w:p>
    <w:p w:rsidR="00E379DE" w:rsidRDefault="00E379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年　　月　　日</w:t>
      </w:r>
    </w:p>
    <w:p w:rsidR="00E379DE" w:rsidRDefault="00E379DE">
      <w:pPr>
        <w:wordWrap w:val="0"/>
        <w:overflowPunct w:val="0"/>
        <w:autoSpaceDE w:val="0"/>
        <w:autoSpaceDN w:val="0"/>
      </w:pPr>
    </w:p>
    <w:sectPr w:rsidR="00E379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28" w:rsidRDefault="000E7428" w:rsidP="0060172B">
      <w:r>
        <w:separator/>
      </w:r>
    </w:p>
  </w:endnote>
  <w:endnote w:type="continuationSeparator" w:id="0">
    <w:p w:rsidR="000E7428" w:rsidRDefault="000E7428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28" w:rsidRDefault="000E7428" w:rsidP="0060172B">
      <w:r>
        <w:separator/>
      </w:r>
    </w:p>
  </w:footnote>
  <w:footnote w:type="continuationSeparator" w:id="0">
    <w:p w:rsidR="000E7428" w:rsidRDefault="000E7428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DE"/>
    <w:rsid w:val="000E7428"/>
    <w:rsid w:val="001845DB"/>
    <w:rsid w:val="002C5A23"/>
    <w:rsid w:val="0048308E"/>
    <w:rsid w:val="0060172B"/>
    <w:rsid w:val="006944A3"/>
    <w:rsid w:val="008317E1"/>
    <w:rsid w:val="00993CAE"/>
    <w:rsid w:val="009B0516"/>
    <w:rsid w:val="00A3287F"/>
    <w:rsid w:val="00AE714A"/>
    <w:rsid w:val="00E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5FD8A1-2440-4E26-97EE-9DB03892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E7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E71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第2号様式(第3条)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2019-03-25T05:55:00Z</cp:lastPrinted>
  <dcterms:created xsi:type="dcterms:W3CDTF">2019-03-25T04:38:00Z</dcterms:created>
  <dcterms:modified xsi:type="dcterms:W3CDTF">2019-03-25T06:04:00Z</dcterms:modified>
</cp:coreProperties>
</file>