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5D" w:rsidRDefault="0051035D">
      <w:pPr>
        <w:overflowPunct w:val="0"/>
      </w:pPr>
    </w:p>
    <w:p w:rsidR="0051035D" w:rsidRDefault="0051035D">
      <w:pPr>
        <w:overflowPunct w:val="0"/>
      </w:pPr>
    </w:p>
    <w:p w:rsidR="0051035D" w:rsidRDefault="0051035D">
      <w:pPr>
        <w:overflowPunct w:val="0"/>
        <w:jc w:val="center"/>
      </w:pPr>
      <w:r>
        <w:rPr>
          <w:rFonts w:hint="eastAsia"/>
        </w:rPr>
        <w:t>都市計画法第</w:t>
      </w:r>
      <w:r>
        <w:t>53</w:t>
      </w:r>
      <w:r>
        <w:rPr>
          <w:rFonts w:hint="eastAsia"/>
        </w:rPr>
        <w:t>条に関する証明書交付申請書</w:t>
      </w:r>
    </w:p>
    <w:p w:rsidR="0051035D" w:rsidRDefault="0051035D">
      <w:pPr>
        <w:overflowPunct w:val="0"/>
        <w:ind w:right="420"/>
        <w:jc w:val="right"/>
      </w:pPr>
      <w:r>
        <w:rPr>
          <w:rFonts w:hint="eastAsia"/>
        </w:rPr>
        <w:t>年　　月　　日</w:t>
      </w:r>
    </w:p>
    <w:p w:rsidR="0051035D" w:rsidRDefault="0051035D">
      <w:pPr>
        <w:overflowPunct w:val="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野田市長</w:t>
      </w:r>
    </w:p>
    <w:p w:rsidR="0051035D" w:rsidRDefault="0051035D" w:rsidP="00A22968">
      <w:pPr>
        <w:overflowPunct w:val="0"/>
        <w:ind w:leftChars="1350" w:left="2835" w:right="140"/>
        <w:jc w:val="left"/>
      </w:pPr>
      <w:r>
        <w:rPr>
          <w:rFonts w:hint="eastAsia"/>
        </w:rPr>
        <w:t>申請者　住所</w:t>
      </w:r>
      <w:r>
        <w:t xml:space="preserve"> (</w:t>
      </w:r>
      <w:r>
        <w:rPr>
          <w:rFonts w:hint="eastAsia"/>
        </w:rPr>
        <w:t>法人の場合は主たる事務所の所在地</w:t>
      </w:r>
      <w:r>
        <w:t>)</w:t>
      </w:r>
    </w:p>
    <w:p w:rsidR="00A22968" w:rsidRDefault="00315B8C" w:rsidP="00A22968">
      <w:pPr>
        <w:overflowPunct w:val="0"/>
        <w:ind w:leftChars="1350" w:left="2835" w:right="140" w:firstLineChars="400" w:firstLine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15240</wp:posOffset>
                </wp:positionV>
                <wp:extent cx="1285875" cy="4095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1EE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2.7pt;margin-top:1.2pt;width:101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" strokecolor="black [3213]">
                <v:textbox inset="5.85pt,.7pt,5.85pt,.7pt"/>
              </v:shape>
            </w:pict>
          </mc:Fallback>
        </mc:AlternateContent>
      </w:r>
      <w:r w:rsidR="00A22968">
        <w:rPr>
          <w:rFonts w:hint="eastAsia"/>
        </w:rPr>
        <w:t xml:space="preserve">氏名　法人の場合は法人名　　　　　　　</w:t>
      </w:r>
      <w:r w:rsidR="00A83B7E">
        <w:rPr>
          <w:rFonts w:hint="eastAsia"/>
        </w:rPr>
        <w:t xml:space="preserve">　</w:t>
      </w:r>
    </w:p>
    <w:p w:rsidR="00A22968" w:rsidRDefault="00A22968" w:rsidP="00A22968">
      <w:pPr>
        <w:overflowPunct w:val="0"/>
        <w:ind w:leftChars="1350" w:left="2835" w:right="140" w:firstLineChars="700" w:firstLine="1470"/>
        <w:jc w:val="left"/>
      </w:pPr>
      <w:r>
        <w:rPr>
          <w:rFonts w:hint="eastAsia"/>
        </w:rPr>
        <w:t>代表者</w:t>
      </w:r>
    </w:p>
    <w:p w:rsidR="0051035D" w:rsidRDefault="0051035D">
      <w:pPr>
        <w:overflowPunct w:val="0"/>
      </w:pPr>
    </w:p>
    <w:p w:rsidR="00A83B7E" w:rsidRDefault="0051035D" w:rsidP="00A83B7E">
      <w:pPr>
        <w:wordWrap/>
        <w:adjustRightInd w:val="0"/>
        <w:snapToGrid w:val="0"/>
        <w:jc w:val="left"/>
        <w:rPr>
          <w:rFonts w:ascii="MSMincho" w:eastAsia="Times New Roman" w:hAnsi="MSMincho" w:cs="MSMincho"/>
          <w:color w:val="000000"/>
          <w:kern w:val="0"/>
          <w:szCs w:val="24"/>
          <w:lang w:val="x-none"/>
        </w:rPr>
      </w:pPr>
      <w:r>
        <w:rPr>
          <w:rFonts w:hint="eastAsia"/>
        </w:rPr>
        <w:t xml:space="preserve">　　</w:t>
      </w:r>
      <w:r w:rsidR="00A83B7E">
        <w:rPr>
          <w:rFonts w:eastAsia="Times New Roman" w:hAnsi="ＭＳ 明朝" w:cs="ＭＳ 明朝"/>
          <w:color w:val="000000"/>
          <w:kern w:val="0"/>
          <w:szCs w:val="24"/>
          <w:lang w:val="x-none"/>
        </w:rPr>
        <w:t>都市計画法施行規則第</w:t>
      </w:r>
      <w:r w:rsidR="00A83B7E">
        <w:rPr>
          <w:rFonts w:ascii="MSMincho" w:eastAsia="Times New Roman" w:hAnsi="MSMincho" w:cs="MSMincho"/>
          <w:color w:val="000000"/>
          <w:kern w:val="0"/>
          <w:szCs w:val="24"/>
          <w:lang w:val="x-none"/>
        </w:rPr>
        <w:t>60</w:t>
      </w:r>
      <w:r w:rsidR="00A83B7E">
        <w:rPr>
          <w:rFonts w:eastAsia="Times New Roman" w:hAnsi="ＭＳ 明朝" w:cs="ＭＳ 明朝"/>
          <w:color w:val="000000"/>
          <w:kern w:val="0"/>
          <w:szCs w:val="24"/>
          <w:lang w:val="x-none"/>
        </w:rPr>
        <w:t>条第</w:t>
      </w:r>
      <w:r w:rsidR="00A83B7E">
        <w:rPr>
          <w:rFonts w:asciiTheme="minorEastAsia" w:eastAsiaTheme="minorEastAsia" w:hAnsiTheme="minorEastAsia" w:cs="ＭＳ 明朝" w:hint="eastAsia"/>
          <w:color w:val="000000"/>
          <w:kern w:val="0"/>
          <w:szCs w:val="24"/>
          <w:lang w:val="x-none"/>
        </w:rPr>
        <w:t xml:space="preserve">　</w:t>
      </w:r>
      <w:r w:rsidR="00A83B7E">
        <w:rPr>
          <w:rFonts w:eastAsia="Times New Roman" w:hAnsi="ＭＳ 明朝" w:cs="ＭＳ 明朝"/>
          <w:color w:val="000000"/>
          <w:kern w:val="0"/>
          <w:szCs w:val="24"/>
          <w:lang w:val="x-none"/>
        </w:rPr>
        <w:t>項の規定により、次の事項に係る証明書の交付を申請</w:t>
      </w:r>
    </w:p>
    <w:p w:rsidR="0051035D" w:rsidRPr="00A83B7E" w:rsidRDefault="00A83B7E" w:rsidP="00A83B7E">
      <w:pPr>
        <w:wordWrap/>
        <w:adjustRightInd w:val="0"/>
        <w:snapToGrid w:val="0"/>
        <w:spacing w:before="125"/>
        <w:jc w:val="left"/>
        <w:rPr>
          <w:rFonts w:ascii="MSMincho" w:eastAsiaTheme="minorEastAsia" w:hAnsi="MSMincho" w:cs="MSMincho" w:hint="eastAsia"/>
          <w:color w:val="000000"/>
          <w:kern w:val="0"/>
          <w:szCs w:val="24"/>
          <w:lang w:val="x-none"/>
        </w:rPr>
      </w:pPr>
      <w:r>
        <w:rPr>
          <w:rFonts w:eastAsia="Times New Roman" w:hAnsi="ＭＳ 明朝" w:cs="ＭＳ 明朝"/>
          <w:color w:val="000000"/>
          <w:kern w:val="0"/>
          <w:szCs w:val="24"/>
          <w:lang w:val="x-none"/>
        </w:rPr>
        <w:t>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060"/>
        <w:gridCol w:w="2060"/>
        <w:gridCol w:w="2061"/>
      </w:tblGrid>
      <w:tr w:rsidR="0051035D">
        <w:trPr>
          <w:cantSplit/>
          <w:trHeight w:val="660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>建築物の敷地の所在及び地番</w:t>
            </w:r>
          </w:p>
        </w:tc>
        <w:tc>
          <w:tcPr>
            <w:tcW w:w="6181" w:type="dxa"/>
            <w:gridSpan w:val="3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035D">
        <w:trPr>
          <w:cantSplit/>
          <w:trHeight w:val="972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>建築物に係る都市計画施設名</w:t>
            </w:r>
            <w:r>
              <w:t>(</w:t>
            </w:r>
            <w:r>
              <w:rPr>
                <w:rFonts w:hint="eastAsia"/>
              </w:rPr>
              <w:t>市街地開発事業名</w:t>
            </w:r>
            <w:r>
              <w:t>)</w:t>
            </w:r>
          </w:p>
        </w:tc>
        <w:tc>
          <w:tcPr>
            <w:tcW w:w="6181" w:type="dxa"/>
            <w:gridSpan w:val="3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035D">
        <w:trPr>
          <w:cantSplit/>
          <w:trHeight w:val="660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>申請に係る建築物の用途</w:t>
            </w:r>
          </w:p>
        </w:tc>
        <w:tc>
          <w:tcPr>
            <w:tcW w:w="6181" w:type="dxa"/>
            <w:gridSpan w:val="3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tcBorders>
              <w:tl2br w:val="single" w:sz="4" w:space="0" w:color="auto"/>
            </w:tcBorders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既設部分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今回申請部分</w:t>
            </w:r>
          </w:p>
        </w:tc>
        <w:tc>
          <w:tcPr>
            <w:tcW w:w="2061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1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1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vAlign w:val="center"/>
          </w:tcPr>
          <w:p w:rsidR="0051035D" w:rsidRDefault="00006CFA">
            <w:pPr>
              <w:overflowPunct w:val="0"/>
              <w:jc w:val="distribute"/>
            </w:pPr>
            <w:r>
              <w:rPr>
                <w:rFonts w:hint="eastAsia"/>
              </w:rPr>
              <w:t>建蔽率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061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061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060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061" w:type="dxa"/>
            <w:vAlign w:val="center"/>
          </w:tcPr>
          <w:p w:rsidR="0051035D" w:rsidRDefault="0051035D">
            <w:pPr>
              <w:overflowPunct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060" w:type="dxa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1" w:type="dxa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035D">
        <w:trPr>
          <w:cantSplit/>
          <w:trHeight w:val="375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6181" w:type="dxa"/>
            <w:gridSpan w:val="3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035D">
        <w:trPr>
          <w:cantSplit/>
          <w:trHeight w:val="679"/>
        </w:trPr>
        <w:tc>
          <w:tcPr>
            <w:tcW w:w="2310" w:type="dxa"/>
            <w:vAlign w:val="center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>新築・増築・改築又は移転の別</w:t>
            </w:r>
          </w:p>
        </w:tc>
        <w:tc>
          <w:tcPr>
            <w:tcW w:w="6181" w:type="dxa"/>
            <w:gridSpan w:val="3"/>
          </w:tcPr>
          <w:p w:rsidR="0051035D" w:rsidRDefault="0051035D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035D">
        <w:trPr>
          <w:cantSplit/>
          <w:trHeight w:val="1867"/>
        </w:trPr>
        <w:tc>
          <w:tcPr>
            <w:tcW w:w="2310" w:type="dxa"/>
          </w:tcPr>
          <w:p w:rsidR="0051035D" w:rsidRDefault="0051035D">
            <w:pPr>
              <w:overflowPunct w:val="0"/>
              <w:spacing w:before="120"/>
            </w:pPr>
            <w:r>
              <w:rPr>
                <w:rFonts w:hint="eastAsia"/>
              </w:rPr>
              <w:t>都市計画法第</w:t>
            </w:r>
            <w:r>
              <w:t>53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項の許可を必要としない理由</w:t>
            </w:r>
          </w:p>
        </w:tc>
        <w:tc>
          <w:tcPr>
            <w:tcW w:w="6181" w:type="dxa"/>
            <w:gridSpan w:val="3"/>
            <w:vAlign w:val="center"/>
          </w:tcPr>
          <w:p w:rsidR="0051035D" w:rsidRDefault="0051035D">
            <w:pPr>
              <w:overflowPunct w:val="0"/>
            </w:pPr>
            <w:r>
              <w:t>1</w:t>
            </w:r>
            <w:r>
              <w:rPr>
                <w:rFonts w:hint="eastAsia"/>
              </w:rPr>
              <w:t xml:space="preserve">　都市計画法施行令第</w:t>
            </w:r>
            <w:r>
              <w:t>37</w:t>
            </w:r>
            <w:r>
              <w:rPr>
                <w:rFonts w:hint="eastAsia"/>
              </w:rPr>
              <w:t>条に規定する行為</w:t>
            </w:r>
          </w:p>
          <w:p w:rsidR="0051035D" w:rsidRDefault="0051035D">
            <w:pPr>
              <w:overflowPunct w:val="0"/>
            </w:pPr>
            <w:r>
              <w:t>2</w:t>
            </w:r>
            <w:r>
              <w:rPr>
                <w:rFonts w:hint="eastAsia"/>
              </w:rPr>
              <w:t xml:space="preserve">　非常災害のため必要な応急措置として行う行為</w:t>
            </w:r>
          </w:p>
          <w:p w:rsidR="0051035D" w:rsidRDefault="0051035D">
            <w:pPr>
              <w:overflowPunct w:val="0"/>
            </w:pPr>
            <w:r>
              <w:t>3</w:t>
            </w:r>
            <w:r>
              <w:rPr>
                <w:rFonts w:hint="eastAsia"/>
              </w:rPr>
              <w:t xml:space="preserve">　都市計画事業の施行として行う行為</w:t>
            </w:r>
          </w:p>
          <w:p w:rsidR="0051035D" w:rsidRDefault="0051035D">
            <w:pPr>
              <w:overflowPunct w:val="0"/>
              <w:ind w:left="139" w:hanging="139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に準ずる行為として都市計画法施行令第</w:t>
            </w:r>
            <w:r>
              <w:t>37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に規定する行為</w:t>
            </w:r>
          </w:p>
          <w:p w:rsidR="0051035D" w:rsidRDefault="0051035D">
            <w:pPr>
              <w:overflowPunct w:val="0"/>
              <w:ind w:left="139" w:hanging="139"/>
            </w:pPr>
            <w:r>
              <w:t>5</w:t>
            </w:r>
            <w:r>
              <w:rPr>
                <w:rFonts w:hint="eastAsia"/>
              </w:rPr>
              <w:t xml:space="preserve">　都市計画法施行令第</w:t>
            </w:r>
            <w:r>
              <w:t>37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に規定する行為</w:t>
            </w:r>
          </w:p>
        </w:tc>
      </w:tr>
    </w:tbl>
    <w:p w:rsidR="00B35985" w:rsidRDefault="0051035D" w:rsidP="00B35985">
      <w:pPr>
        <w:overflowPunct w:val="0"/>
      </w:pPr>
      <w:r>
        <w:rPr>
          <w:rFonts w:hint="eastAsia"/>
        </w:rPr>
        <w:t xml:space="preserve">　注</w:t>
      </w:r>
    </w:p>
    <w:p w:rsidR="0051035D" w:rsidRDefault="0051035D" w:rsidP="00A83B7E">
      <w:pPr>
        <w:overflowPunct w:val="0"/>
        <w:ind w:firstLineChars="200" w:firstLine="420"/>
      </w:pPr>
      <w:r>
        <w:rPr>
          <w:rFonts w:hint="eastAsia"/>
        </w:rPr>
        <w:t>都市計画法第</w:t>
      </w:r>
      <w:r>
        <w:t>53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項の許可を必要としない理由欄は、該当するものを○で囲んでく</w:t>
      </w:r>
      <w:r w:rsidR="00A83B7E">
        <w:rPr>
          <w:rFonts w:hint="eastAsia"/>
        </w:rPr>
        <w:t xml:space="preserve">　</w:t>
      </w:r>
      <w:r>
        <w:rPr>
          <w:rFonts w:hint="eastAsia"/>
        </w:rPr>
        <w:t>ださい。</w:t>
      </w:r>
      <w:bookmarkStart w:id="0" w:name="_GoBack"/>
      <w:bookmarkEnd w:id="0"/>
    </w:p>
    <w:sectPr w:rsidR="005103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39" w:rsidRDefault="00E84239" w:rsidP="0060172B">
      <w:r>
        <w:separator/>
      </w:r>
    </w:p>
  </w:endnote>
  <w:endnote w:type="continuationSeparator" w:id="0">
    <w:p w:rsidR="00E84239" w:rsidRDefault="00E84239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Minch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39" w:rsidRDefault="00E84239" w:rsidP="0060172B">
      <w:r>
        <w:separator/>
      </w:r>
    </w:p>
  </w:footnote>
  <w:footnote w:type="continuationSeparator" w:id="0">
    <w:p w:rsidR="00E84239" w:rsidRDefault="00E84239" w:rsidP="0060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5D"/>
    <w:rsid w:val="00006CFA"/>
    <w:rsid w:val="00284B03"/>
    <w:rsid w:val="00315B8C"/>
    <w:rsid w:val="003C047F"/>
    <w:rsid w:val="0051035D"/>
    <w:rsid w:val="0060172B"/>
    <w:rsid w:val="007B4121"/>
    <w:rsid w:val="00A22968"/>
    <w:rsid w:val="00A83B7E"/>
    <w:rsid w:val="00AC7F40"/>
    <w:rsid w:val="00B22866"/>
    <w:rsid w:val="00B35985"/>
    <w:rsid w:val="00B92519"/>
    <w:rsid w:val="00C26283"/>
    <w:rsid w:val="00CA59CA"/>
    <w:rsid w:val="00D711B0"/>
    <w:rsid w:val="00E54659"/>
    <w:rsid w:val="00E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D869F1-9D62-4438-BA7D-209F2D32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2296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296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</TotalTime>
  <Pages>1</Pages>
  <Words>358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oneworld</dc:creator>
  <cp:keywords/>
  <dc:description/>
  <cp:lastModifiedBy>Windows ユーザー</cp:lastModifiedBy>
  <cp:revision>5</cp:revision>
  <cp:lastPrinted>2019-03-25T07:38:00Z</cp:lastPrinted>
  <dcterms:created xsi:type="dcterms:W3CDTF">2022-06-01T04:15:00Z</dcterms:created>
  <dcterms:modified xsi:type="dcterms:W3CDTF">2022-08-02T06:28:00Z</dcterms:modified>
</cp:coreProperties>
</file>